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6460"/>
        <w:gridCol w:w="1920"/>
        <w:gridCol w:w="1200"/>
      </w:tblGrid>
      <w:tr w:rsidR="001C0E63" w:rsidRPr="001C0E63" w:rsidTr="001C0E63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Schulbuchliste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C0E63" w:rsidRPr="001C0E63" w:rsidTr="001C0E63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Schuljahr: 2019/2020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C0E63" w:rsidRPr="001C0E63" w:rsidTr="001C0E63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Schule: Falkenberg-Grundschule Dienheim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C0E63" w:rsidRPr="001C0E63" w:rsidTr="001C0E63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Jahrgangsstufe: 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(Regelkinder)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C0E63" w:rsidRPr="001C0E63" w:rsidTr="001C0E63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C0E63" w:rsidRPr="001C0E63" w:rsidTr="001C0E63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Fach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Titel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ISBN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Preis (€)</w:t>
            </w:r>
          </w:p>
        </w:tc>
      </w:tr>
      <w:tr w:rsidR="001C0E63" w:rsidRPr="001C0E63" w:rsidTr="001C0E63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1C0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C0E63" w:rsidRPr="001C0E63" w:rsidTr="001C0E63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Deutsch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Lies mal - Hefte 1 und 2 (Paket) / Vom Wort zum Text - Anfangslesen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978-3-939965-74-9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5,5</w:t>
            </w:r>
          </w:p>
        </w:tc>
      </w:tr>
      <w:tr w:rsidR="001C0E63" w:rsidRPr="001C0E63" w:rsidTr="001C0E63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Deutsch (Lesefibeln)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Einsterns</w:t>
            </w:r>
            <w:proofErr w:type="spellEnd"/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Schwester 1 /  Erstlesen - 6 Themenhefte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978-3-06-081255-4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20,75</w:t>
            </w:r>
          </w:p>
        </w:tc>
      </w:tr>
      <w:tr w:rsidR="001C0E63" w:rsidRPr="001C0E63" w:rsidTr="001C0E63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1C0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C0E63" w:rsidRPr="001C0E63" w:rsidTr="001C0E63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Englisch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1C0E6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playway</w:t>
            </w:r>
            <w:proofErr w:type="spellEnd"/>
            <w:r w:rsidRPr="001C0E6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1 ab </w:t>
            </w:r>
            <w:proofErr w:type="spellStart"/>
            <w:r w:rsidRPr="001C0E6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Klasse</w:t>
            </w:r>
            <w:proofErr w:type="spellEnd"/>
            <w:r w:rsidRPr="001C0E6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1   /  Pupil's Book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978-3-12-588210-2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10,25</w:t>
            </w:r>
          </w:p>
        </w:tc>
      </w:tr>
      <w:tr w:rsidR="001C0E63" w:rsidRPr="001C0E63" w:rsidTr="001C0E63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Mathematik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Flex und </w:t>
            </w:r>
            <w:proofErr w:type="spellStart"/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Flo</w:t>
            </w:r>
            <w:proofErr w:type="spellEnd"/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1 (</w:t>
            </w:r>
            <w:proofErr w:type="spellStart"/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Ausg</w:t>
            </w:r>
            <w:proofErr w:type="spellEnd"/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. 2014 und 2008) / Trainingsheft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978-3-425-13236-5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7,5</w:t>
            </w:r>
          </w:p>
        </w:tc>
      </w:tr>
      <w:tr w:rsidR="001C0E63" w:rsidRPr="001C0E63" w:rsidTr="001C0E63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Mathematik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Flex und </w:t>
            </w:r>
            <w:proofErr w:type="spellStart"/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Flo</w:t>
            </w:r>
            <w:proofErr w:type="spellEnd"/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1 (</w:t>
            </w:r>
            <w:proofErr w:type="spellStart"/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Ausg</w:t>
            </w:r>
            <w:proofErr w:type="spellEnd"/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. 2014) / Diagnoseheft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978-3-425-13501-4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6,5</w:t>
            </w:r>
          </w:p>
        </w:tc>
      </w:tr>
      <w:tr w:rsidR="001C0E63" w:rsidRPr="001C0E63" w:rsidTr="00490B9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1C0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C0E63" w:rsidRPr="001C0E63" w:rsidTr="001C0E63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Mathematik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Flex und </w:t>
            </w:r>
            <w:proofErr w:type="spellStart"/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Flo</w:t>
            </w:r>
            <w:proofErr w:type="spellEnd"/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1 (</w:t>
            </w:r>
            <w:proofErr w:type="spellStart"/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Ausg</w:t>
            </w:r>
            <w:proofErr w:type="spellEnd"/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. 2014) /  Paket mit 4 thematischen Heften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978-3-425-13510-6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63" w:rsidRPr="001C0E63" w:rsidRDefault="001C0E63" w:rsidP="001C0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22,5</w:t>
            </w:r>
          </w:p>
        </w:tc>
      </w:tr>
    </w:tbl>
    <w:p w:rsidR="00490B91" w:rsidRDefault="00490B91">
      <w:r>
        <w:br w:type="page"/>
      </w:r>
    </w:p>
    <w:tbl>
      <w:tblPr>
        <w:tblW w:w="11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6460"/>
        <w:gridCol w:w="1920"/>
        <w:gridCol w:w="1200"/>
      </w:tblGrid>
      <w:tr w:rsidR="001C0E63" w:rsidRPr="001C0E63" w:rsidTr="001C0E63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Schulbuchliste</w:t>
            </w:r>
          </w:p>
          <w:p w:rsid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Schuljahr: 2019/2020</w:t>
            </w:r>
          </w:p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Schwerpunktschüler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Klasse 1</w:t>
            </w:r>
            <w:r w:rsidR="00E85DD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(</w:t>
            </w:r>
            <w:proofErr w:type="spellStart"/>
            <w:r w:rsidR="00E85DD1">
              <w:rPr>
                <w:rFonts w:ascii="Calibri" w:eastAsia="Times New Roman" w:hAnsi="Calibri" w:cs="Times New Roman"/>
                <w:color w:val="000000"/>
                <w:lang w:eastAsia="de-DE"/>
              </w:rPr>
              <w:t>Schwerpunktschü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B91" w:rsidRPr="001C0E63" w:rsidRDefault="00490B91" w:rsidP="001C0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Schule: Falkenberg-Grundschule Dienheim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1C0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C0E63" w:rsidRPr="001C0E63" w:rsidTr="001C0E63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B91" w:rsidRDefault="00490B91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1C0E63" w:rsidRPr="001C0E63" w:rsidRDefault="001C0E63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Fach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Titel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ISBN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1C0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Preis (€)</w:t>
            </w:r>
          </w:p>
        </w:tc>
      </w:tr>
      <w:tr w:rsidR="001C0E63" w:rsidRPr="001C0E63" w:rsidTr="001C0E63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Deutsch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Lies mal - Hefte 1 und 2 (Paket) / Vom Wort zum Text - Anfangslesen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978-3-939965-74-9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377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5,5</w:t>
            </w:r>
          </w:p>
        </w:tc>
      </w:tr>
      <w:tr w:rsidR="001C0E63" w:rsidRPr="001C0E63" w:rsidTr="001C0E63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Englisch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1C0E6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playway</w:t>
            </w:r>
            <w:proofErr w:type="spellEnd"/>
            <w:r w:rsidRPr="001C0E6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1 ab </w:t>
            </w:r>
            <w:proofErr w:type="spellStart"/>
            <w:r w:rsidRPr="001C0E6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Klasse</w:t>
            </w:r>
            <w:proofErr w:type="spellEnd"/>
            <w:r w:rsidRPr="001C0E6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1   /  Pupil's Book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978-3-12-588210-2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E63" w:rsidRPr="001C0E63" w:rsidRDefault="001C0E63" w:rsidP="00377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10,25</w:t>
            </w:r>
          </w:p>
        </w:tc>
      </w:tr>
      <w:tr w:rsidR="00490B91" w:rsidRPr="001C0E63" w:rsidTr="00490B9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B91" w:rsidRPr="001C0E63" w:rsidRDefault="00490B91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Mathematik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B91" w:rsidRPr="001C0E63" w:rsidRDefault="00490B91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Flex und Flo / </w:t>
            </w:r>
            <w:proofErr w:type="spellStart"/>
            <w:r w:rsidRPr="001C0E6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Mathematik</w:t>
            </w:r>
            <w:proofErr w:type="spellEnd"/>
            <w:r w:rsidRPr="001C0E6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proofErr w:type="spellStart"/>
            <w:r w:rsidRPr="001C0E6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inklusiv</w:t>
            </w:r>
            <w:proofErr w:type="spellEnd"/>
            <w:r w:rsidRPr="001C0E6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proofErr w:type="spellStart"/>
            <w:r w:rsidRPr="001C0E6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Paket</w:t>
            </w:r>
            <w:proofErr w:type="spellEnd"/>
            <w:r w:rsidRPr="001C0E6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B91" w:rsidRPr="001C0E63" w:rsidRDefault="00490B91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978-3-425-13650-9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B91" w:rsidRPr="001C0E63" w:rsidRDefault="00490B91" w:rsidP="00377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C0E63">
              <w:rPr>
                <w:rFonts w:ascii="Calibri" w:eastAsia="Times New Roman" w:hAnsi="Calibri" w:cs="Times New Roman"/>
                <w:color w:val="000000"/>
                <w:lang w:eastAsia="de-DE"/>
              </w:rPr>
              <w:t>20,5</w:t>
            </w:r>
          </w:p>
        </w:tc>
      </w:tr>
      <w:tr w:rsidR="00377C40" w:rsidRPr="001C0E63" w:rsidTr="00490B9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C40" w:rsidRDefault="00377C40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377C40" w:rsidRPr="001C0E63" w:rsidRDefault="00377C40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C40" w:rsidRPr="001C0E63" w:rsidRDefault="00377C40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C40" w:rsidRPr="001C0E63" w:rsidRDefault="00377C40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C40" w:rsidRPr="001C0E63" w:rsidRDefault="00377C40" w:rsidP="00377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85DD1" w:rsidRPr="001C0E63" w:rsidTr="00490B9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D1" w:rsidRDefault="00E85DD1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E85DD1" w:rsidRDefault="00E85DD1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Deutsch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D1" w:rsidRPr="001C0E63" w:rsidRDefault="00E85DD1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Einsterns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Schwester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leicht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gemacht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D1" w:rsidRPr="001C0E63" w:rsidRDefault="00E85DD1" w:rsidP="00377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978-3-060-842-582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D1" w:rsidRPr="001C0E63" w:rsidRDefault="00E85DD1" w:rsidP="00377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20,75</w:t>
            </w:r>
          </w:p>
        </w:tc>
      </w:tr>
    </w:tbl>
    <w:p w:rsidR="00CA644B" w:rsidRDefault="00CA644B"/>
    <w:sectPr w:rsidR="00CA644B" w:rsidSect="001C0E6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63"/>
    <w:rsid w:val="001C0E63"/>
    <w:rsid w:val="00377C40"/>
    <w:rsid w:val="00490B91"/>
    <w:rsid w:val="009043D8"/>
    <w:rsid w:val="00AE128D"/>
    <w:rsid w:val="00CA644B"/>
    <w:rsid w:val="00E84859"/>
    <w:rsid w:val="00E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7859C039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Orgasoft Kommunal GmbH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Dienheim Rektor</dc:creator>
  <cp:lastModifiedBy>GS Dienheim Rektor</cp:lastModifiedBy>
  <cp:revision>5</cp:revision>
  <dcterms:created xsi:type="dcterms:W3CDTF">2019-04-15T11:41:00Z</dcterms:created>
  <dcterms:modified xsi:type="dcterms:W3CDTF">2019-05-14T12:02:00Z</dcterms:modified>
</cp:coreProperties>
</file>